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A8" w:rsidRPr="009C7C1D" w:rsidRDefault="009C7C1D" w:rsidP="009C7C1D">
      <w:pPr>
        <w:jc w:val="center"/>
        <w:rPr>
          <w:sz w:val="28"/>
          <w:szCs w:val="28"/>
        </w:rPr>
      </w:pPr>
      <w:r w:rsidRPr="009C7C1D">
        <w:rPr>
          <w:sz w:val="28"/>
          <w:szCs w:val="28"/>
        </w:rPr>
        <w:t>Извещение</w:t>
      </w:r>
    </w:p>
    <w:p w:rsidR="0077093D" w:rsidRDefault="0077093D"/>
    <w:tbl>
      <w:tblPr>
        <w:tblpPr w:leftFromText="180" w:rightFromText="180" w:vertAnchor="text" w:horzAnchor="margin" w:tblpY="-529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B82566" w:rsidRPr="000F70A2" w:rsidTr="003006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2566" w:rsidRPr="000F70A2" w:rsidRDefault="00B82566" w:rsidP="009548F6">
            <w:pPr>
              <w:tabs>
                <w:tab w:val="left" w:pos="709"/>
                <w:tab w:val="left" w:pos="3544"/>
              </w:tabs>
              <w:spacing w:before="120" w:line="192" w:lineRule="auto"/>
              <w:jc w:val="center"/>
              <w:rPr>
                <w:b/>
                <w:sz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1566A" w:rsidRPr="007A1ABC" w:rsidRDefault="00C1566A" w:rsidP="009205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16F" w:rsidRDefault="009F116F" w:rsidP="009F116F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D62921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D62921">
        <w:rPr>
          <w:sz w:val="28"/>
          <w:szCs w:val="28"/>
        </w:rPr>
        <w:t>Волжский</w:t>
      </w:r>
      <w:proofErr w:type="gramEnd"/>
      <w:r w:rsidRPr="00D62921">
        <w:rPr>
          <w:sz w:val="28"/>
          <w:szCs w:val="28"/>
        </w:rPr>
        <w:t xml:space="preserve"> Самарской области в соответствии с пунктом 2 статьи</w:t>
      </w:r>
      <w:r>
        <w:rPr>
          <w:sz w:val="28"/>
          <w:szCs w:val="28"/>
        </w:rPr>
        <w:t xml:space="preserve"> 39.18 Земельного кодекса Российской Федерации информирует о предоставлении в собственность земельного участка, площадью </w:t>
      </w:r>
      <w:r w:rsidR="000862D5">
        <w:rPr>
          <w:sz w:val="28"/>
          <w:szCs w:val="28"/>
        </w:rPr>
        <w:t>1500</w:t>
      </w:r>
      <w:r w:rsidR="00FD4D90" w:rsidRPr="00FD4D90">
        <w:rPr>
          <w:sz w:val="28"/>
          <w:szCs w:val="28"/>
        </w:rPr>
        <w:t xml:space="preserve"> (</w:t>
      </w:r>
      <w:r w:rsidR="000862D5">
        <w:rPr>
          <w:sz w:val="28"/>
          <w:szCs w:val="28"/>
        </w:rPr>
        <w:t>Одна тысяча пятьсот</w:t>
      </w:r>
      <w:r w:rsidR="00084483">
        <w:rPr>
          <w:sz w:val="28"/>
          <w:szCs w:val="28"/>
        </w:rPr>
        <w:t>) кв.</w:t>
      </w:r>
      <w:r w:rsidR="00B72C61">
        <w:rPr>
          <w:sz w:val="28"/>
          <w:szCs w:val="28"/>
        </w:rPr>
        <w:t xml:space="preserve"> </w:t>
      </w:r>
      <w:r w:rsidR="00084483">
        <w:rPr>
          <w:sz w:val="28"/>
          <w:szCs w:val="28"/>
        </w:rPr>
        <w:t xml:space="preserve">м., расположенного </w:t>
      </w:r>
      <w:r w:rsidR="00FD4D90" w:rsidRPr="00FD4D90">
        <w:rPr>
          <w:sz w:val="28"/>
          <w:szCs w:val="28"/>
        </w:rPr>
        <w:t>по адресу: Самарс</w:t>
      </w:r>
      <w:r w:rsidR="00084483">
        <w:rPr>
          <w:sz w:val="28"/>
          <w:szCs w:val="28"/>
        </w:rPr>
        <w:t xml:space="preserve">кая область, Волжский район, </w:t>
      </w:r>
      <w:r w:rsidR="001F5175">
        <w:rPr>
          <w:sz w:val="28"/>
          <w:szCs w:val="28"/>
        </w:rPr>
        <w:t>п. НПС «Дружба», в районе ул. Совхозная</w:t>
      </w:r>
      <w:r w:rsidR="00B253DF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983A76">
        <w:rPr>
          <w:sz w:val="28"/>
          <w:szCs w:val="28"/>
        </w:rPr>
        <w:t>садоводства.</w:t>
      </w:r>
    </w:p>
    <w:p w:rsidR="009F116F" w:rsidRDefault="009F116F" w:rsidP="009F116F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указанного земельного участка в течение тридцати дней со дня размещения извещения вправе лично подать заявление о намерении участвовать в аукционе по продаже земельного участка в Администрацию муниципального района Волжский Самарской области (443045, г. Самара, ул. Дыбенко, д. 12 «Б») либо в МБУ «МФЦ» муниципального района Волжский Самарской области (443045, г. Самара, ул. Дыбенко, 12 «В»).</w:t>
      </w:r>
      <w:proofErr w:type="gramEnd"/>
    </w:p>
    <w:p w:rsidR="009F116F" w:rsidRDefault="009F116F" w:rsidP="009F116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Заявление о намерении участвовать в аукционе по продаже земельного участка площадью </w:t>
      </w:r>
      <w:r w:rsidR="00C601FA">
        <w:rPr>
          <w:sz w:val="28"/>
          <w:szCs w:val="28"/>
        </w:rPr>
        <w:t>1500</w:t>
      </w:r>
      <w:r w:rsidR="00C601FA" w:rsidRPr="00FD4D90">
        <w:rPr>
          <w:sz w:val="28"/>
          <w:szCs w:val="28"/>
        </w:rPr>
        <w:t xml:space="preserve"> (</w:t>
      </w:r>
      <w:r w:rsidR="00C601FA">
        <w:rPr>
          <w:sz w:val="28"/>
          <w:szCs w:val="28"/>
        </w:rPr>
        <w:t>Одна тысяча пятьсот)</w:t>
      </w:r>
      <w:r w:rsidR="001C7560">
        <w:rPr>
          <w:sz w:val="28"/>
          <w:szCs w:val="28"/>
        </w:rPr>
        <w:t xml:space="preserve"> </w:t>
      </w:r>
      <w:proofErr w:type="spellStart"/>
      <w:r w:rsidR="00FD4D90" w:rsidRPr="00FD4D90">
        <w:rPr>
          <w:sz w:val="28"/>
          <w:szCs w:val="28"/>
        </w:rPr>
        <w:t>кв.</w:t>
      </w:r>
      <w:r w:rsidR="001C2461">
        <w:rPr>
          <w:sz w:val="28"/>
          <w:szCs w:val="28"/>
        </w:rPr>
        <w:t>м</w:t>
      </w:r>
      <w:proofErr w:type="spellEnd"/>
      <w:r w:rsidR="001C2461">
        <w:rPr>
          <w:sz w:val="28"/>
          <w:szCs w:val="28"/>
        </w:rPr>
        <w:t>., расположенного</w:t>
      </w:r>
      <w:r w:rsidR="00FD4D90" w:rsidRPr="00FD4D90">
        <w:rPr>
          <w:sz w:val="28"/>
          <w:szCs w:val="28"/>
        </w:rPr>
        <w:t xml:space="preserve"> по адресу: </w:t>
      </w:r>
      <w:r w:rsidR="00206FDB" w:rsidRPr="00FD4D90">
        <w:rPr>
          <w:sz w:val="28"/>
          <w:szCs w:val="28"/>
        </w:rPr>
        <w:t>Самарс</w:t>
      </w:r>
      <w:r w:rsidR="00206FDB">
        <w:rPr>
          <w:sz w:val="28"/>
          <w:szCs w:val="28"/>
        </w:rPr>
        <w:t>кая область, Волжский район, п. НПС «Дружба», в районе ул. Совхозная</w:t>
      </w:r>
      <w:r>
        <w:rPr>
          <w:sz w:val="28"/>
          <w:szCs w:val="28"/>
        </w:rPr>
        <w:t xml:space="preserve">, принимаются в течение 30 (Тридцати) календарных дней с момента размещения данного извещения </w:t>
      </w:r>
      <w:r w:rsidR="00084483">
        <w:rPr>
          <w:sz w:val="28"/>
          <w:szCs w:val="28"/>
        </w:rPr>
        <w:t xml:space="preserve">в средствах массовой информации </w:t>
      </w:r>
      <w:r>
        <w:rPr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 w:rsidR="006F2A67">
        <w:rPr>
          <w:sz w:val="28"/>
          <w:szCs w:val="28"/>
        </w:rPr>
        <w:t>Лопатино</w:t>
      </w:r>
      <w:proofErr w:type="spellEnd"/>
      <w:r w:rsidR="00805A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</w:t>
      </w:r>
      <w:r w:rsidR="00EB6C0F">
        <w:rPr>
          <w:sz w:val="28"/>
          <w:szCs w:val="28"/>
        </w:rPr>
        <w:t>йона Волжский Самарской области до</w:t>
      </w:r>
      <w:r w:rsidR="00AC2FBE">
        <w:rPr>
          <w:sz w:val="28"/>
          <w:szCs w:val="28"/>
        </w:rPr>
        <w:t xml:space="preserve"> 05</w:t>
      </w:r>
      <w:r w:rsidR="00EB6C0F">
        <w:rPr>
          <w:sz w:val="28"/>
          <w:szCs w:val="28"/>
        </w:rPr>
        <w:t>.</w:t>
      </w:r>
      <w:r w:rsidR="00AC2FBE">
        <w:rPr>
          <w:sz w:val="28"/>
          <w:szCs w:val="28"/>
        </w:rPr>
        <w:t>01</w:t>
      </w:r>
      <w:r w:rsidR="00EB6C0F">
        <w:rPr>
          <w:sz w:val="28"/>
          <w:szCs w:val="28"/>
        </w:rPr>
        <w:t>.202</w:t>
      </w:r>
      <w:r w:rsidR="00AC2FBE">
        <w:rPr>
          <w:sz w:val="28"/>
          <w:szCs w:val="28"/>
        </w:rPr>
        <w:t>4</w:t>
      </w:r>
      <w:bookmarkStart w:id="0" w:name="_GoBack"/>
      <w:bookmarkEnd w:id="0"/>
      <w:r w:rsidR="00EB6C0F">
        <w:rPr>
          <w:sz w:val="28"/>
          <w:szCs w:val="28"/>
        </w:rPr>
        <w:t>.</w:t>
      </w:r>
    </w:p>
    <w:p w:rsidR="009F116F" w:rsidRDefault="009F116F" w:rsidP="009F116F">
      <w:pPr>
        <w:pStyle w:val="4"/>
        <w:tabs>
          <w:tab w:val="left" w:pos="624"/>
        </w:tabs>
        <w:spacing w:line="360" w:lineRule="auto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земельного участка, вправе </w:t>
      </w:r>
      <w:r w:rsidRPr="00C57172">
        <w:rPr>
          <w:sz w:val="28"/>
          <w:szCs w:val="28"/>
        </w:rPr>
        <w:t>ознакомиться со схемой расположения данного земельного участка. Адрес и время приема граждан: 443045, г. Самара, ул. Дыбенко, 12</w:t>
      </w:r>
      <w:r>
        <w:rPr>
          <w:sz w:val="28"/>
          <w:szCs w:val="28"/>
        </w:rPr>
        <w:t>в (МБУ «МФЦ», 4 этаж)</w:t>
      </w:r>
      <w:r w:rsidRPr="00C57172">
        <w:rPr>
          <w:sz w:val="28"/>
          <w:szCs w:val="28"/>
        </w:rPr>
        <w:t>, среда с 9.00 до 16</w:t>
      </w:r>
      <w:r>
        <w:rPr>
          <w:sz w:val="28"/>
          <w:szCs w:val="28"/>
        </w:rPr>
        <w:t>.00 в МКУ «Управление муниципального имущества и земельных отношений Администрации муниципального района Волжский Самарской области».</w:t>
      </w:r>
    </w:p>
    <w:p w:rsidR="003006A8" w:rsidRDefault="003006A8" w:rsidP="003006A8">
      <w:pPr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</w:p>
    <w:p w:rsidR="003006A8" w:rsidRPr="00A41878" w:rsidRDefault="003006A8" w:rsidP="003006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  <w:lang w:eastAsia="ar-SA"/>
        </w:rPr>
      </w:pPr>
      <w:r w:rsidRPr="00A41878">
        <w:rPr>
          <w:sz w:val="28"/>
          <w:szCs w:val="28"/>
          <w:lang w:eastAsia="ar-SA"/>
        </w:rPr>
        <w:t xml:space="preserve">                                                                 Администрация </w:t>
      </w:r>
      <w:proofErr w:type="gramStart"/>
      <w:r w:rsidRPr="00A41878">
        <w:rPr>
          <w:sz w:val="28"/>
          <w:szCs w:val="28"/>
          <w:lang w:eastAsia="ar-SA"/>
        </w:rPr>
        <w:t>муниципального</w:t>
      </w:r>
      <w:proofErr w:type="gramEnd"/>
    </w:p>
    <w:p w:rsidR="00090F73" w:rsidRPr="00240506" w:rsidRDefault="003006A8" w:rsidP="00240506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  <w:lang w:eastAsia="ar-SA"/>
        </w:rPr>
      </w:pPr>
      <w:r w:rsidRPr="00A41878">
        <w:rPr>
          <w:sz w:val="28"/>
          <w:szCs w:val="28"/>
          <w:lang w:eastAsia="ar-SA"/>
        </w:rPr>
        <w:t xml:space="preserve">                                                                     района </w:t>
      </w:r>
      <w:proofErr w:type="gramStart"/>
      <w:r w:rsidRPr="00A41878">
        <w:rPr>
          <w:sz w:val="28"/>
          <w:szCs w:val="28"/>
          <w:lang w:eastAsia="ar-SA"/>
        </w:rPr>
        <w:t>Волжский</w:t>
      </w:r>
      <w:proofErr w:type="gramEnd"/>
      <w:r w:rsidRPr="00A41878">
        <w:rPr>
          <w:sz w:val="28"/>
          <w:szCs w:val="28"/>
          <w:lang w:eastAsia="ar-SA"/>
        </w:rPr>
        <w:t xml:space="preserve"> Самарской области</w:t>
      </w:r>
    </w:p>
    <w:sectPr w:rsidR="00090F73" w:rsidRPr="00240506" w:rsidSect="00D07F16">
      <w:pgSz w:w="11906" w:h="16838"/>
      <w:pgMar w:top="426" w:right="1133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39" w:rsidRDefault="00A96639" w:rsidP="009C7C1D">
      <w:r>
        <w:separator/>
      </w:r>
    </w:p>
  </w:endnote>
  <w:endnote w:type="continuationSeparator" w:id="0">
    <w:p w:rsidR="00A96639" w:rsidRDefault="00A96639" w:rsidP="009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39" w:rsidRDefault="00A96639" w:rsidP="009C7C1D">
      <w:r>
        <w:separator/>
      </w:r>
    </w:p>
  </w:footnote>
  <w:footnote w:type="continuationSeparator" w:id="0">
    <w:p w:rsidR="00A96639" w:rsidRDefault="00A96639" w:rsidP="009C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C4"/>
    <w:multiLevelType w:val="hybridMultilevel"/>
    <w:tmpl w:val="C8B42BC0"/>
    <w:lvl w:ilvl="0" w:tplc="B5AE45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F4AAC"/>
    <w:multiLevelType w:val="hybridMultilevel"/>
    <w:tmpl w:val="736C8114"/>
    <w:lvl w:ilvl="0" w:tplc="F340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F1B85"/>
    <w:multiLevelType w:val="hybridMultilevel"/>
    <w:tmpl w:val="F154AE44"/>
    <w:lvl w:ilvl="0" w:tplc="7D9A1EA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9E14C5"/>
    <w:multiLevelType w:val="hybridMultilevel"/>
    <w:tmpl w:val="D43CB240"/>
    <w:lvl w:ilvl="0" w:tplc="F476048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242D96"/>
    <w:multiLevelType w:val="hybridMultilevel"/>
    <w:tmpl w:val="3CCEFC7E"/>
    <w:lvl w:ilvl="0" w:tplc="E0AA57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C5F9D"/>
    <w:multiLevelType w:val="hybridMultilevel"/>
    <w:tmpl w:val="9600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53EC6"/>
    <w:multiLevelType w:val="hybridMultilevel"/>
    <w:tmpl w:val="E35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B2CA4"/>
    <w:multiLevelType w:val="hybridMultilevel"/>
    <w:tmpl w:val="915A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55B5"/>
    <w:multiLevelType w:val="hybridMultilevel"/>
    <w:tmpl w:val="984884FA"/>
    <w:lvl w:ilvl="0" w:tplc="223A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B73"/>
    <w:rsid w:val="000130BF"/>
    <w:rsid w:val="00024A1A"/>
    <w:rsid w:val="000261EB"/>
    <w:rsid w:val="00045C62"/>
    <w:rsid w:val="00045D05"/>
    <w:rsid w:val="00051191"/>
    <w:rsid w:val="00052955"/>
    <w:rsid w:val="00053108"/>
    <w:rsid w:val="00054153"/>
    <w:rsid w:val="000554F2"/>
    <w:rsid w:val="0005651B"/>
    <w:rsid w:val="000577E6"/>
    <w:rsid w:val="00062227"/>
    <w:rsid w:val="00070045"/>
    <w:rsid w:val="00071C3F"/>
    <w:rsid w:val="00073767"/>
    <w:rsid w:val="00080C54"/>
    <w:rsid w:val="0008141E"/>
    <w:rsid w:val="00082338"/>
    <w:rsid w:val="00084483"/>
    <w:rsid w:val="000862D5"/>
    <w:rsid w:val="000901E4"/>
    <w:rsid w:val="00090F73"/>
    <w:rsid w:val="000A1332"/>
    <w:rsid w:val="000B3B52"/>
    <w:rsid w:val="000C5164"/>
    <w:rsid w:val="000D25FD"/>
    <w:rsid w:val="000E08F9"/>
    <w:rsid w:val="000E449A"/>
    <w:rsid w:val="000E4749"/>
    <w:rsid w:val="000E734A"/>
    <w:rsid w:val="000F0F54"/>
    <w:rsid w:val="000F369B"/>
    <w:rsid w:val="000F6F19"/>
    <w:rsid w:val="000F70A2"/>
    <w:rsid w:val="00101287"/>
    <w:rsid w:val="0010527A"/>
    <w:rsid w:val="00111B0E"/>
    <w:rsid w:val="0011492F"/>
    <w:rsid w:val="00115B4F"/>
    <w:rsid w:val="001234DB"/>
    <w:rsid w:val="001245A5"/>
    <w:rsid w:val="00124654"/>
    <w:rsid w:val="001257F8"/>
    <w:rsid w:val="00131D1E"/>
    <w:rsid w:val="001610C7"/>
    <w:rsid w:val="0016722F"/>
    <w:rsid w:val="00182DBC"/>
    <w:rsid w:val="00183120"/>
    <w:rsid w:val="001870BA"/>
    <w:rsid w:val="00187BDC"/>
    <w:rsid w:val="001A1FD9"/>
    <w:rsid w:val="001A60CD"/>
    <w:rsid w:val="001A6451"/>
    <w:rsid w:val="001B4C93"/>
    <w:rsid w:val="001B6003"/>
    <w:rsid w:val="001C094D"/>
    <w:rsid w:val="001C23FA"/>
    <w:rsid w:val="001C2461"/>
    <w:rsid w:val="001C3744"/>
    <w:rsid w:val="001C7560"/>
    <w:rsid w:val="001D5507"/>
    <w:rsid w:val="001E0364"/>
    <w:rsid w:val="001E2C49"/>
    <w:rsid w:val="001F5175"/>
    <w:rsid w:val="001F5858"/>
    <w:rsid w:val="001F7E77"/>
    <w:rsid w:val="00203D22"/>
    <w:rsid w:val="00206FDB"/>
    <w:rsid w:val="00217998"/>
    <w:rsid w:val="00220DA3"/>
    <w:rsid w:val="002226A6"/>
    <w:rsid w:val="002228EB"/>
    <w:rsid w:val="00227E72"/>
    <w:rsid w:val="00230AF6"/>
    <w:rsid w:val="0023148E"/>
    <w:rsid w:val="00232726"/>
    <w:rsid w:val="002360D1"/>
    <w:rsid w:val="0023652E"/>
    <w:rsid w:val="00240506"/>
    <w:rsid w:val="00244E1B"/>
    <w:rsid w:val="00245C83"/>
    <w:rsid w:val="00255272"/>
    <w:rsid w:val="00260084"/>
    <w:rsid w:val="002677F1"/>
    <w:rsid w:val="002710D4"/>
    <w:rsid w:val="00276C06"/>
    <w:rsid w:val="00295F0F"/>
    <w:rsid w:val="002A1402"/>
    <w:rsid w:val="002A4626"/>
    <w:rsid w:val="002A76EB"/>
    <w:rsid w:val="002B0150"/>
    <w:rsid w:val="002C3A02"/>
    <w:rsid w:val="002C4DF5"/>
    <w:rsid w:val="002C5AF1"/>
    <w:rsid w:val="002F23F6"/>
    <w:rsid w:val="002F621F"/>
    <w:rsid w:val="003006A8"/>
    <w:rsid w:val="003017DD"/>
    <w:rsid w:val="0031768F"/>
    <w:rsid w:val="00320E9C"/>
    <w:rsid w:val="0032292C"/>
    <w:rsid w:val="003243EF"/>
    <w:rsid w:val="00330885"/>
    <w:rsid w:val="00332FCD"/>
    <w:rsid w:val="00334978"/>
    <w:rsid w:val="003356E3"/>
    <w:rsid w:val="0034118B"/>
    <w:rsid w:val="003435DD"/>
    <w:rsid w:val="00351F26"/>
    <w:rsid w:val="00380278"/>
    <w:rsid w:val="003948C2"/>
    <w:rsid w:val="003A0620"/>
    <w:rsid w:val="003B5249"/>
    <w:rsid w:val="003C18FF"/>
    <w:rsid w:val="003D0545"/>
    <w:rsid w:val="003D29F9"/>
    <w:rsid w:val="003D2F1D"/>
    <w:rsid w:val="003E001B"/>
    <w:rsid w:val="003E1D19"/>
    <w:rsid w:val="003E5F18"/>
    <w:rsid w:val="003F0238"/>
    <w:rsid w:val="003F1C43"/>
    <w:rsid w:val="004012A8"/>
    <w:rsid w:val="004069D5"/>
    <w:rsid w:val="004165E5"/>
    <w:rsid w:val="00416776"/>
    <w:rsid w:val="00431C1D"/>
    <w:rsid w:val="004377E4"/>
    <w:rsid w:val="00443C91"/>
    <w:rsid w:val="00457425"/>
    <w:rsid w:val="00474803"/>
    <w:rsid w:val="00476CD4"/>
    <w:rsid w:val="00483ADB"/>
    <w:rsid w:val="004862E5"/>
    <w:rsid w:val="004A1227"/>
    <w:rsid w:val="004A1604"/>
    <w:rsid w:val="004A67EE"/>
    <w:rsid w:val="004B2395"/>
    <w:rsid w:val="004D034B"/>
    <w:rsid w:val="004D4240"/>
    <w:rsid w:val="004E40BA"/>
    <w:rsid w:val="004E7325"/>
    <w:rsid w:val="004F1EAE"/>
    <w:rsid w:val="004F2F15"/>
    <w:rsid w:val="004F647F"/>
    <w:rsid w:val="0050040B"/>
    <w:rsid w:val="00502053"/>
    <w:rsid w:val="00517E12"/>
    <w:rsid w:val="00525EFC"/>
    <w:rsid w:val="00526C8F"/>
    <w:rsid w:val="00540F62"/>
    <w:rsid w:val="00541E85"/>
    <w:rsid w:val="005456A2"/>
    <w:rsid w:val="00551E3B"/>
    <w:rsid w:val="00552497"/>
    <w:rsid w:val="0057552C"/>
    <w:rsid w:val="00580A2D"/>
    <w:rsid w:val="00586FCE"/>
    <w:rsid w:val="005911C2"/>
    <w:rsid w:val="00597ED5"/>
    <w:rsid w:val="005A006E"/>
    <w:rsid w:val="005A3E6F"/>
    <w:rsid w:val="005A7C5C"/>
    <w:rsid w:val="005C1E61"/>
    <w:rsid w:val="005C2704"/>
    <w:rsid w:val="005C2ADB"/>
    <w:rsid w:val="005C64BA"/>
    <w:rsid w:val="005D2461"/>
    <w:rsid w:val="005D5EA9"/>
    <w:rsid w:val="005E436D"/>
    <w:rsid w:val="006015AD"/>
    <w:rsid w:val="00612E37"/>
    <w:rsid w:val="006132FF"/>
    <w:rsid w:val="00617AA6"/>
    <w:rsid w:val="0062556B"/>
    <w:rsid w:val="00633439"/>
    <w:rsid w:val="006375AE"/>
    <w:rsid w:val="006429EC"/>
    <w:rsid w:val="00643C19"/>
    <w:rsid w:val="00661FE2"/>
    <w:rsid w:val="00666FC5"/>
    <w:rsid w:val="00667489"/>
    <w:rsid w:val="00681E09"/>
    <w:rsid w:val="006830CD"/>
    <w:rsid w:val="00683175"/>
    <w:rsid w:val="00687B65"/>
    <w:rsid w:val="00690D1A"/>
    <w:rsid w:val="006A0C4D"/>
    <w:rsid w:val="006A1DD3"/>
    <w:rsid w:val="006A4387"/>
    <w:rsid w:val="006B1B2E"/>
    <w:rsid w:val="006C0426"/>
    <w:rsid w:val="006C08B2"/>
    <w:rsid w:val="006C269F"/>
    <w:rsid w:val="006C29E4"/>
    <w:rsid w:val="006C4737"/>
    <w:rsid w:val="006C4A4C"/>
    <w:rsid w:val="006C61FB"/>
    <w:rsid w:val="006D43A2"/>
    <w:rsid w:val="006D7A5C"/>
    <w:rsid w:val="006E0DCF"/>
    <w:rsid w:val="006F2118"/>
    <w:rsid w:val="006F2A67"/>
    <w:rsid w:val="006F36CB"/>
    <w:rsid w:val="006F5CE8"/>
    <w:rsid w:val="007002AF"/>
    <w:rsid w:val="00707B31"/>
    <w:rsid w:val="00710837"/>
    <w:rsid w:val="0071314B"/>
    <w:rsid w:val="00713B7C"/>
    <w:rsid w:val="00725FA3"/>
    <w:rsid w:val="00726C03"/>
    <w:rsid w:val="00737F1B"/>
    <w:rsid w:val="00752A54"/>
    <w:rsid w:val="00754A0D"/>
    <w:rsid w:val="00762D99"/>
    <w:rsid w:val="0077093D"/>
    <w:rsid w:val="007726D5"/>
    <w:rsid w:val="007A08E1"/>
    <w:rsid w:val="007A1ABC"/>
    <w:rsid w:val="007A436F"/>
    <w:rsid w:val="007A4B41"/>
    <w:rsid w:val="007B543D"/>
    <w:rsid w:val="007C769A"/>
    <w:rsid w:val="007D2BA0"/>
    <w:rsid w:val="007D60C5"/>
    <w:rsid w:val="007D67BF"/>
    <w:rsid w:val="007F125D"/>
    <w:rsid w:val="007F3506"/>
    <w:rsid w:val="007F7A74"/>
    <w:rsid w:val="00805A69"/>
    <w:rsid w:val="008104BB"/>
    <w:rsid w:val="008212E6"/>
    <w:rsid w:val="00831102"/>
    <w:rsid w:val="00842673"/>
    <w:rsid w:val="0084494F"/>
    <w:rsid w:val="00844D62"/>
    <w:rsid w:val="008452C3"/>
    <w:rsid w:val="00865390"/>
    <w:rsid w:val="008656CB"/>
    <w:rsid w:val="00870306"/>
    <w:rsid w:val="00870B63"/>
    <w:rsid w:val="0087345E"/>
    <w:rsid w:val="00875DAC"/>
    <w:rsid w:val="008764C3"/>
    <w:rsid w:val="00877D00"/>
    <w:rsid w:val="00883857"/>
    <w:rsid w:val="00891C64"/>
    <w:rsid w:val="008B3799"/>
    <w:rsid w:val="008B6AF4"/>
    <w:rsid w:val="008C332C"/>
    <w:rsid w:val="008D02AE"/>
    <w:rsid w:val="008D4E19"/>
    <w:rsid w:val="008E47D1"/>
    <w:rsid w:val="008E70DA"/>
    <w:rsid w:val="008F74E0"/>
    <w:rsid w:val="008F75A8"/>
    <w:rsid w:val="008F7D6E"/>
    <w:rsid w:val="009002F8"/>
    <w:rsid w:val="00901D24"/>
    <w:rsid w:val="0090550D"/>
    <w:rsid w:val="00906A51"/>
    <w:rsid w:val="00920561"/>
    <w:rsid w:val="00932DFF"/>
    <w:rsid w:val="00933338"/>
    <w:rsid w:val="00937795"/>
    <w:rsid w:val="00943643"/>
    <w:rsid w:val="009548F6"/>
    <w:rsid w:val="00956468"/>
    <w:rsid w:val="00972F83"/>
    <w:rsid w:val="00983A76"/>
    <w:rsid w:val="00995505"/>
    <w:rsid w:val="009A1D16"/>
    <w:rsid w:val="009B08AD"/>
    <w:rsid w:val="009B0C1F"/>
    <w:rsid w:val="009B7D30"/>
    <w:rsid w:val="009C7C1D"/>
    <w:rsid w:val="009E4A2F"/>
    <w:rsid w:val="009E7B65"/>
    <w:rsid w:val="009F116F"/>
    <w:rsid w:val="009F3ADB"/>
    <w:rsid w:val="009F6BB2"/>
    <w:rsid w:val="00A055C0"/>
    <w:rsid w:val="00A0786B"/>
    <w:rsid w:val="00A15C32"/>
    <w:rsid w:val="00A179EC"/>
    <w:rsid w:val="00A24306"/>
    <w:rsid w:val="00A27517"/>
    <w:rsid w:val="00A31918"/>
    <w:rsid w:val="00A41F93"/>
    <w:rsid w:val="00A43D12"/>
    <w:rsid w:val="00A47294"/>
    <w:rsid w:val="00A573A7"/>
    <w:rsid w:val="00A60873"/>
    <w:rsid w:val="00A62612"/>
    <w:rsid w:val="00A67980"/>
    <w:rsid w:val="00A67EB7"/>
    <w:rsid w:val="00A76B73"/>
    <w:rsid w:val="00A85767"/>
    <w:rsid w:val="00A96639"/>
    <w:rsid w:val="00AA4BAB"/>
    <w:rsid w:val="00AA6D31"/>
    <w:rsid w:val="00AA7A38"/>
    <w:rsid w:val="00AB0EFD"/>
    <w:rsid w:val="00AC2FBE"/>
    <w:rsid w:val="00AE1132"/>
    <w:rsid w:val="00AF1012"/>
    <w:rsid w:val="00AF3E12"/>
    <w:rsid w:val="00AF730A"/>
    <w:rsid w:val="00B00904"/>
    <w:rsid w:val="00B01DD5"/>
    <w:rsid w:val="00B134EC"/>
    <w:rsid w:val="00B13F14"/>
    <w:rsid w:val="00B1794C"/>
    <w:rsid w:val="00B202FA"/>
    <w:rsid w:val="00B223D3"/>
    <w:rsid w:val="00B24ADB"/>
    <w:rsid w:val="00B253DF"/>
    <w:rsid w:val="00B26ABE"/>
    <w:rsid w:val="00B3024A"/>
    <w:rsid w:val="00B36EF3"/>
    <w:rsid w:val="00B42E80"/>
    <w:rsid w:val="00B43DFB"/>
    <w:rsid w:val="00B44D90"/>
    <w:rsid w:val="00B47156"/>
    <w:rsid w:val="00B5335F"/>
    <w:rsid w:val="00B54E84"/>
    <w:rsid w:val="00B626BC"/>
    <w:rsid w:val="00B64F3F"/>
    <w:rsid w:val="00B72188"/>
    <w:rsid w:val="00B72C61"/>
    <w:rsid w:val="00B82566"/>
    <w:rsid w:val="00B83F04"/>
    <w:rsid w:val="00B928B6"/>
    <w:rsid w:val="00BA2A02"/>
    <w:rsid w:val="00BA6398"/>
    <w:rsid w:val="00BA653E"/>
    <w:rsid w:val="00BB5045"/>
    <w:rsid w:val="00BC0493"/>
    <w:rsid w:val="00BC5DC0"/>
    <w:rsid w:val="00BD31E1"/>
    <w:rsid w:val="00BD69F0"/>
    <w:rsid w:val="00BE0638"/>
    <w:rsid w:val="00BE32BB"/>
    <w:rsid w:val="00BF6683"/>
    <w:rsid w:val="00BF7251"/>
    <w:rsid w:val="00C0040F"/>
    <w:rsid w:val="00C016E4"/>
    <w:rsid w:val="00C0398F"/>
    <w:rsid w:val="00C0641B"/>
    <w:rsid w:val="00C07748"/>
    <w:rsid w:val="00C07BBC"/>
    <w:rsid w:val="00C07CD9"/>
    <w:rsid w:val="00C1182D"/>
    <w:rsid w:val="00C15365"/>
    <w:rsid w:val="00C1566A"/>
    <w:rsid w:val="00C35530"/>
    <w:rsid w:val="00C3725B"/>
    <w:rsid w:val="00C40687"/>
    <w:rsid w:val="00C46A0F"/>
    <w:rsid w:val="00C470C9"/>
    <w:rsid w:val="00C516D7"/>
    <w:rsid w:val="00C51AF4"/>
    <w:rsid w:val="00C601FA"/>
    <w:rsid w:val="00C63484"/>
    <w:rsid w:val="00C63DA8"/>
    <w:rsid w:val="00C70736"/>
    <w:rsid w:val="00C745D8"/>
    <w:rsid w:val="00C758C7"/>
    <w:rsid w:val="00C81E0F"/>
    <w:rsid w:val="00C84C6C"/>
    <w:rsid w:val="00C869F9"/>
    <w:rsid w:val="00C87541"/>
    <w:rsid w:val="00C87EF6"/>
    <w:rsid w:val="00C9387C"/>
    <w:rsid w:val="00C93C4D"/>
    <w:rsid w:val="00C9453A"/>
    <w:rsid w:val="00C95F33"/>
    <w:rsid w:val="00C970B7"/>
    <w:rsid w:val="00C97386"/>
    <w:rsid w:val="00CB2081"/>
    <w:rsid w:val="00CB30A3"/>
    <w:rsid w:val="00CB65FF"/>
    <w:rsid w:val="00CC19BF"/>
    <w:rsid w:val="00CD0AE4"/>
    <w:rsid w:val="00CE4E39"/>
    <w:rsid w:val="00CF376B"/>
    <w:rsid w:val="00CF4D31"/>
    <w:rsid w:val="00D07ACD"/>
    <w:rsid w:val="00D07F16"/>
    <w:rsid w:val="00D14296"/>
    <w:rsid w:val="00D24553"/>
    <w:rsid w:val="00D277C1"/>
    <w:rsid w:val="00D2792C"/>
    <w:rsid w:val="00D62921"/>
    <w:rsid w:val="00D7289F"/>
    <w:rsid w:val="00DA1926"/>
    <w:rsid w:val="00DA3990"/>
    <w:rsid w:val="00DA61A9"/>
    <w:rsid w:val="00DB09B2"/>
    <w:rsid w:val="00DB7DF6"/>
    <w:rsid w:val="00DC3AC8"/>
    <w:rsid w:val="00DD014E"/>
    <w:rsid w:val="00DD122D"/>
    <w:rsid w:val="00DD367A"/>
    <w:rsid w:val="00DD4CD5"/>
    <w:rsid w:val="00DD5C8A"/>
    <w:rsid w:val="00DD7C98"/>
    <w:rsid w:val="00DE58BA"/>
    <w:rsid w:val="00DF625D"/>
    <w:rsid w:val="00E03210"/>
    <w:rsid w:val="00E03DFC"/>
    <w:rsid w:val="00E0417D"/>
    <w:rsid w:val="00E04207"/>
    <w:rsid w:val="00E26633"/>
    <w:rsid w:val="00E31A6B"/>
    <w:rsid w:val="00E33F85"/>
    <w:rsid w:val="00E40A66"/>
    <w:rsid w:val="00E449C9"/>
    <w:rsid w:val="00E51417"/>
    <w:rsid w:val="00E51CC4"/>
    <w:rsid w:val="00E56E41"/>
    <w:rsid w:val="00E62558"/>
    <w:rsid w:val="00E83466"/>
    <w:rsid w:val="00E83872"/>
    <w:rsid w:val="00E90A80"/>
    <w:rsid w:val="00E94E30"/>
    <w:rsid w:val="00EA13A1"/>
    <w:rsid w:val="00EB1FB5"/>
    <w:rsid w:val="00EB347A"/>
    <w:rsid w:val="00EB6C0F"/>
    <w:rsid w:val="00EC1FDA"/>
    <w:rsid w:val="00EE39F8"/>
    <w:rsid w:val="00EE4491"/>
    <w:rsid w:val="00EE5B6C"/>
    <w:rsid w:val="00EF1584"/>
    <w:rsid w:val="00EF1C99"/>
    <w:rsid w:val="00EF1DA0"/>
    <w:rsid w:val="00EF2613"/>
    <w:rsid w:val="00EF60CB"/>
    <w:rsid w:val="00EF6361"/>
    <w:rsid w:val="00F126CD"/>
    <w:rsid w:val="00F54D56"/>
    <w:rsid w:val="00F64790"/>
    <w:rsid w:val="00F64D83"/>
    <w:rsid w:val="00F744B5"/>
    <w:rsid w:val="00F74685"/>
    <w:rsid w:val="00F832ED"/>
    <w:rsid w:val="00F8691A"/>
    <w:rsid w:val="00F97B55"/>
    <w:rsid w:val="00FA053D"/>
    <w:rsid w:val="00FB3CEF"/>
    <w:rsid w:val="00FB7A18"/>
    <w:rsid w:val="00FC6CAA"/>
    <w:rsid w:val="00FD1D28"/>
    <w:rsid w:val="00FD2B03"/>
    <w:rsid w:val="00FD4D90"/>
    <w:rsid w:val="00FD56F2"/>
    <w:rsid w:val="00FE5B22"/>
    <w:rsid w:val="00FE651F"/>
    <w:rsid w:val="00FF3234"/>
    <w:rsid w:val="00FF3B65"/>
    <w:rsid w:val="00FF7278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Обычный3"/>
    <w:rsid w:val="003006A8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b">
    <w:name w:val="No Spacing"/>
    <w:qFormat/>
    <w:rsid w:val="003006A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Обычный4"/>
    <w:rsid w:val="009F116F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c">
    <w:name w:val="header"/>
    <w:basedOn w:val="a"/>
    <w:link w:val="ad"/>
    <w:unhideWhenUsed/>
    <w:rsid w:val="009C7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C1D"/>
    <w:rPr>
      <w:sz w:val="24"/>
      <w:szCs w:val="24"/>
    </w:rPr>
  </w:style>
  <w:style w:type="paragraph" w:styleId="ae">
    <w:name w:val="footer"/>
    <w:basedOn w:val="a"/>
    <w:link w:val="af"/>
    <w:unhideWhenUsed/>
    <w:rsid w:val="009C7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Обычный3"/>
    <w:rsid w:val="003006A8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b">
    <w:name w:val="No Spacing"/>
    <w:qFormat/>
    <w:rsid w:val="003006A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Обычный4"/>
    <w:rsid w:val="009F116F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c">
    <w:name w:val="header"/>
    <w:basedOn w:val="a"/>
    <w:link w:val="ad"/>
    <w:unhideWhenUsed/>
    <w:rsid w:val="009C7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C1D"/>
    <w:rPr>
      <w:sz w:val="24"/>
      <w:szCs w:val="24"/>
    </w:rPr>
  </w:style>
  <w:style w:type="paragraph" w:styleId="ae">
    <w:name w:val="footer"/>
    <w:basedOn w:val="a"/>
    <w:link w:val="af"/>
    <w:unhideWhenUsed/>
    <w:rsid w:val="009C7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D497-714E-456D-88DC-7DF964D9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Гаврилова</cp:lastModifiedBy>
  <cp:revision>183</cp:revision>
  <cp:lastPrinted>2021-07-16T08:29:00Z</cp:lastPrinted>
  <dcterms:created xsi:type="dcterms:W3CDTF">2021-07-19T06:19:00Z</dcterms:created>
  <dcterms:modified xsi:type="dcterms:W3CDTF">2023-12-04T04:09:00Z</dcterms:modified>
</cp:coreProperties>
</file>